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4415" w14:textId="081B00CF" w:rsidR="00DB6742" w:rsidRDefault="008831CC">
      <w:r>
        <w:rPr>
          <w:noProof/>
        </w:rPr>
        <w:drawing>
          <wp:anchor distT="0" distB="0" distL="114300" distR="114300" simplePos="0" relativeHeight="251658240" behindDoc="0" locked="0" layoutInCell="1" allowOverlap="1" wp14:anchorId="43BD175E" wp14:editId="422C0DED">
            <wp:simplePos x="0" y="0"/>
            <wp:positionH relativeFrom="column">
              <wp:posOffset>4369962</wp:posOffset>
            </wp:positionH>
            <wp:positionV relativeFrom="paragraph">
              <wp:posOffset>-908050</wp:posOffset>
            </wp:positionV>
            <wp:extent cx="5301723" cy="7499350"/>
            <wp:effectExtent l="0" t="0" r="0" b="6350"/>
            <wp:wrapNone/>
            <wp:docPr id="2" name="Picture 2" descr="A picture containing text, plant, flower,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nt, flower, leaf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446" cy="751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674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28EF" w14:textId="77777777" w:rsidR="00575EC9" w:rsidRDefault="00575EC9">
      <w:pPr>
        <w:spacing w:after="0" w:line="240" w:lineRule="auto"/>
      </w:pPr>
      <w:r>
        <w:separator/>
      </w:r>
    </w:p>
  </w:endnote>
  <w:endnote w:type="continuationSeparator" w:id="0">
    <w:p w14:paraId="6554D19F" w14:textId="77777777" w:rsidR="00575EC9" w:rsidRDefault="0057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8918" w14:textId="77777777" w:rsidR="00575EC9" w:rsidRDefault="00575E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2D3988" w14:textId="77777777" w:rsidR="00575EC9" w:rsidRDefault="00575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6742"/>
    <w:rsid w:val="002A2D96"/>
    <w:rsid w:val="00575EC9"/>
    <w:rsid w:val="008831CC"/>
    <w:rsid w:val="00DB6742"/>
    <w:rsid w:val="00E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BE2A"/>
  <w15:docId w15:val="{993ADD0B-264E-47CC-8AF3-B0FEC09C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Carlton</dc:creator>
  <dc:description/>
  <cp:lastModifiedBy>Deanna Carlton</cp:lastModifiedBy>
  <cp:revision>3</cp:revision>
  <cp:lastPrinted>2023-03-15T10:03:00Z</cp:lastPrinted>
  <dcterms:created xsi:type="dcterms:W3CDTF">2023-03-17T12:54:00Z</dcterms:created>
  <dcterms:modified xsi:type="dcterms:W3CDTF">2023-03-17T12:55:00Z</dcterms:modified>
</cp:coreProperties>
</file>